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6009"/>
        <w:gridCol w:w="4313"/>
      </w:tblGrid>
      <w:tr w:rsidR="00184664" w:rsidRPr="00A85B6F" w14:paraId="632CEDDA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41" w:rightFromText="141" w:horzAnchor="margin" w:tblpY="-707"/>
              <w:tblOverlap w:val="never"/>
              <w:tblW w:w="599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94"/>
            </w:tblGrid>
            <w:tr w:rsidR="00184664" w:rsidRPr="00A85B6F" w14:paraId="123667E1" w14:textId="77777777" w:rsidTr="00DD584E">
              <w:trPr>
                <w:trHeight w:hRule="exact" w:val="247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515975C1" w14:textId="77777777" w:rsidR="00184664" w:rsidRDefault="00DD584E" w:rsidP="009815AE">
                  <w:pPr>
                    <w:pStyle w:val="Kop2"/>
                  </w:pPr>
                  <w:r>
                    <w:t>Een nieuw begin</w:t>
                  </w:r>
                </w:p>
                <w:p w14:paraId="700744B4" w14:textId="77777777" w:rsidR="00AD01FF" w:rsidRPr="00AD01FF" w:rsidRDefault="00DD584E" w:rsidP="00DD584E">
                  <w:pPr>
                    <w:rPr>
                      <w:sz w:val="18"/>
                      <w:szCs w:val="18"/>
                    </w:rPr>
                  </w:pPr>
                  <w:r w:rsidRPr="00AD01FF">
                    <w:rPr>
                      <w:sz w:val="18"/>
                      <w:szCs w:val="18"/>
                    </w:rPr>
                    <w:t xml:space="preserve">Het </w:t>
                  </w:r>
                  <w:r w:rsidR="00AD01FF" w:rsidRPr="00AD01FF">
                    <w:rPr>
                      <w:sz w:val="18"/>
                      <w:szCs w:val="18"/>
                    </w:rPr>
                    <w:t xml:space="preserve">was deze week de </w:t>
                  </w:r>
                  <w:r w:rsidR="00AD01FF" w:rsidRPr="00CE5EF6">
                    <w:rPr>
                      <w:b/>
                      <w:bCs/>
                      <w:sz w:val="18"/>
                      <w:szCs w:val="18"/>
                    </w:rPr>
                    <w:t>week van het leven</w:t>
                  </w:r>
                  <w:r w:rsidR="00AD01FF" w:rsidRPr="00AD01FF">
                    <w:rPr>
                      <w:sz w:val="18"/>
                      <w:szCs w:val="18"/>
                    </w:rPr>
                    <w:t>.</w:t>
                  </w:r>
                </w:p>
                <w:p w14:paraId="61E39431" w14:textId="77777777" w:rsidR="00DD584E" w:rsidRPr="00AD01FF" w:rsidRDefault="00AD01FF" w:rsidP="00DD584E">
                  <w:pPr>
                    <w:rPr>
                      <w:sz w:val="18"/>
                      <w:szCs w:val="18"/>
                    </w:rPr>
                  </w:pPr>
                  <w:r w:rsidRPr="00AD01FF">
                    <w:rPr>
                      <w:sz w:val="18"/>
                      <w:szCs w:val="18"/>
                    </w:rPr>
                    <w:t>Praat na de preek samen eens over hoe waardevol nieuw leven is. Je kunt hier bijvoorbeeld dit filmpje bij gebruiken: https://www.youtube.com/watch?v=u0rsunBJs5Q</w:t>
                  </w:r>
                </w:p>
                <w:p w14:paraId="72B8FDBB" w14:textId="77777777" w:rsidR="00DD584E" w:rsidRDefault="00DD584E" w:rsidP="00DD584E"/>
                <w:p w14:paraId="3DEAD849" w14:textId="77777777" w:rsidR="00DD584E" w:rsidRDefault="00DD584E" w:rsidP="00DD584E"/>
                <w:p w14:paraId="75782AFA" w14:textId="77777777" w:rsidR="00DD584E" w:rsidRDefault="00DD584E" w:rsidP="00DD584E"/>
                <w:p w14:paraId="1E15BD72" w14:textId="77777777" w:rsidR="00DD584E" w:rsidRPr="00DD584E" w:rsidRDefault="00DD584E" w:rsidP="00DD584E"/>
                <w:p w14:paraId="4311855F" w14:textId="77777777" w:rsidR="00184664" w:rsidRPr="00A85B6F" w:rsidRDefault="00184664" w:rsidP="00CC7AD0">
                  <w:pPr>
                    <w:pStyle w:val="Kop3"/>
                  </w:pPr>
                </w:p>
              </w:tc>
            </w:tr>
            <w:tr w:rsidR="00184664" w:rsidRPr="00A85B6F" w14:paraId="5492FECE" w14:textId="77777777" w:rsidTr="00DD584E">
              <w:trPr>
                <w:trHeight w:val="86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C3BD876" w14:textId="77777777" w:rsidR="00DD584E" w:rsidRDefault="00DD584E" w:rsidP="00AD01FF">
                  <w:pPr>
                    <w:pStyle w:val="Kop2"/>
                  </w:pPr>
                  <w:r>
                    <w:t>Wedergbeboorte</w:t>
                  </w:r>
                </w:p>
                <w:p w14:paraId="2EEC09C6" w14:textId="77777777" w:rsidR="00DD584E" w:rsidRDefault="00DD584E" w:rsidP="00DD584E">
                  <w:r>
                    <w:t>In de preek hoor je over</w:t>
                  </w:r>
                  <w:r w:rsidR="00CE5EF6">
                    <w:t xml:space="preserve"> </w:t>
                  </w:r>
                  <w:r>
                    <w:t>dit woord. Petrus legt dit in de bijbel uit als: opnieuw geboren. Als je in de Heere Jezus gelooft</w:t>
                  </w:r>
                  <w:r w:rsidR="00CE5EF6">
                    <w:t>,</w:t>
                  </w:r>
                  <w:r>
                    <w:t xml:space="preserve"> is er iets nieuws begonnen in je leven. </w:t>
                  </w:r>
                </w:p>
                <w:p w14:paraId="303FC1C7" w14:textId="77777777" w:rsidR="00DD584E" w:rsidRDefault="00DD584E" w:rsidP="00DD584E">
                  <w:r>
                    <w:t xml:space="preserve">Wat hoort er bij een oud leven en wat hoort bij een nieuw leven? </w:t>
                  </w:r>
                  <w:r w:rsidR="00C17D0E">
                    <w:t xml:space="preserve">Schrijf het er maar bij. </w:t>
                  </w:r>
                </w:p>
                <w:tbl>
                  <w:tblPr>
                    <w:tblStyle w:val="Tabelraster"/>
                    <w:tblpPr w:leftFromText="141" w:rightFromText="141" w:vertAnchor="text" w:horzAnchor="margin" w:tblpY="77"/>
                    <w:tblOverlap w:val="never"/>
                    <w:tblW w:w="5614" w:type="dxa"/>
                    <w:tblBorders>
                      <w:top w:val="single" w:sz="4" w:space="0" w:color="FFD556" w:themeColor="accent1"/>
                      <w:left w:val="single" w:sz="4" w:space="0" w:color="FFD556" w:themeColor="accent1"/>
                      <w:bottom w:val="single" w:sz="4" w:space="0" w:color="FFD556" w:themeColor="accent1"/>
                      <w:right w:val="single" w:sz="4" w:space="0" w:color="FFD556" w:themeColor="accent1"/>
                      <w:insideH w:val="single" w:sz="4" w:space="0" w:color="FFD556" w:themeColor="accent1"/>
                      <w:insideV w:val="single" w:sz="4" w:space="0" w:color="FFD556" w:themeColor="accen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7"/>
                    <w:gridCol w:w="2807"/>
                  </w:tblGrid>
                  <w:tr w:rsidR="00C17D0E" w14:paraId="596FB2D2" w14:textId="77777777" w:rsidTr="00AD01FF">
                    <w:trPr>
                      <w:trHeight w:val="3264"/>
                    </w:trPr>
                    <w:tc>
                      <w:tcPr>
                        <w:tcW w:w="2807" w:type="dxa"/>
                      </w:tcPr>
                      <w:p w14:paraId="18F9C8C3" w14:textId="77777777" w:rsidR="00C17D0E" w:rsidRDefault="00C17D0E" w:rsidP="00C17D0E">
                        <w:pPr>
                          <w:tabs>
                            <w:tab w:val="left" w:pos="720"/>
                            <w:tab w:val="center" w:pos="1532"/>
                          </w:tabs>
                        </w:pPr>
                        <w:r>
                          <w:t>OUD</w:t>
                        </w:r>
                      </w:p>
                      <w:p w14:paraId="41978FAC" w14:textId="77777777" w:rsidR="00C17D0E" w:rsidRDefault="00C17D0E" w:rsidP="00C17D0E">
                        <w:r>
                          <w:fldChar w:fldCharType="begin"/>
                        </w:r>
                        <w:r>
                          <w:instrText xml:space="preserve"> INCLUDEPICTURE "/var/folders/5v/xw6v2zdn4998lb5s9bx89bnh0000gn/T/com.microsoft.Word/WebArchiveCopyPasteTempFiles/UEAAAAASUVORK5CYII=" \* MERGEFORMATINET </w:instrText>
                        </w:r>
                        <w:r>
                          <w:fldChar w:fldCharType="end"/>
                        </w:r>
                      </w:p>
                      <w:p w14:paraId="6E6F811D" w14:textId="77777777" w:rsidR="00C17D0E" w:rsidRDefault="00C17D0E" w:rsidP="00C17D0E">
                        <w:pPr>
                          <w:tabs>
                            <w:tab w:val="left" w:pos="720"/>
                            <w:tab w:val="center" w:pos="1532"/>
                          </w:tabs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AF035C9" wp14:editId="0C4C23FC">
                              <wp:simplePos x="0" y="0"/>
                              <wp:positionH relativeFrom="margin">
                                <wp:posOffset>375285</wp:posOffset>
                              </wp:positionH>
                              <wp:positionV relativeFrom="margin">
                                <wp:posOffset>465658</wp:posOffset>
                              </wp:positionV>
                              <wp:extent cx="784860" cy="784860"/>
                              <wp:effectExtent l="0" t="0" r="2540" b="2540"/>
                              <wp:wrapSquare wrapText="bothSides"/>
                              <wp:docPr id="17" name="Afbeelding 17" descr="Sluitsticker hartje zwart – Studio W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Sluitsticker hartje zwart – Studio W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784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807" w:type="dxa"/>
                      </w:tcPr>
                      <w:p w14:paraId="46B92840" w14:textId="77777777" w:rsidR="00C17D0E" w:rsidRDefault="00C17D0E" w:rsidP="00C17D0E">
                        <w:r>
                          <w:t>NIEUW</w:t>
                        </w:r>
                      </w:p>
                      <w:p w14:paraId="4849FCAF" w14:textId="77777777" w:rsidR="00C17D0E" w:rsidRDefault="00C17D0E" w:rsidP="00C17D0E">
                        <w:pPr>
                          <w:tabs>
                            <w:tab w:val="left" w:pos="720"/>
                            <w:tab w:val="center" w:pos="1532"/>
                          </w:tabs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600D245B" wp14:editId="73389E88">
                              <wp:simplePos x="0" y="0"/>
                              <wp:positionH relativeFrom="margin">
                                <wp:posOffset>337820</wp:posOffset>
                              </wp:positionH>
                              <wp:positionV relativeFrom="margin">
                                <wp:posOffset>387626</wp:posOffset>
                              </wp:positionV>
                              <wp:extent cx="862330" cy="862330"/>
                              <wp:effectExtent l="0" t="0" r="0" b="0"/>
                              <wp:wrapSquare wrapText="bothSides"/>
                              <wp:docPr id="16" name="Afbeelding 16" descr="hartje symboo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artje symboo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233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fldChar w:fldCharType="begin"/>
                        </w:r>
                        <w:r>
                          <w:instrText xml:space="preserve"> INCLUDEPICTURE "/var/folders/5v/xw6v2zdn4998lb5s9bx89bnh0000gn/T/com.microsoft.Word/WebArchiveCopyPasteTempFiles/hartje-symbool-e1557178114111.png" \* MERGEFORMATINET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2D2BF5B0" w14:textId="77777777" w:rsidR="00DD584E" w:rsidRDefault="00AD01FF" w:rsidP="00DD58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26C1B0" wp14:editId="0FE16790">
                            <wp:simplePos x="0" y="0"/>
                            <wp:positionH relativeFrom="column">
                              <wp:posOffset>-274319</wp:posOffset>
                            </wp:positionH>
                            <wp:positionV relativeFrom="paragraph">
                              <wp:posOffset>2189504</wp:posOffset>
                            </wp:positionV>
                            <wp:extent cx="3846626" cy="2216497"/>
                            <wp:effectExtent l="0" t="0" r="14605" b="19050"/>
                            <wp:wrapNone/>
                            <wp:docPr id="12" name="Rechthoe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6626" cy="221649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7A7007B" w14:textId="77777777" w:rsidR="009815AE" w:rsidRDefault="009815AE" w:rsidP="009815AE">
                                        <w:pPr>
                                          <w:pStyle w:val="Kop2"/>
                                        </w:pPr>
                                        <w:r>
                                          <w:t>heb elkaar vurig lief</w:t>
                                        </w:r>
                                      </w:p>
                                      <w:p w14:paraId="6CCA5688" w14:textId="77777777" w:rsidR="00AD01FF" w:rsidRDefault="00AD01FF" w:rsidP="00AD01FF"/>
                                      <w:p w14:paraId="2966962B" w14:textId="77777777" w:rsidR="00AD01FF" w:rsidRDefault="009815AE" w:rsidP="00AD01FF">
                                        <w:r>
                                          <w:t xml:space="preserve">Het gaat in de preek ook over het liefhebben van elkaar. </w:t>
                                        </w:r>
                                      </w:p>
                                      <w:p w14:paraId="5F9BC5B6" w14:textId="77777777" w:rsidR="009815AE" w:rsidRDefault="009815AE" w:rsidP="009815AE">
                                        <w:r>
                                          <w:t xml:space="preserve">Ook in onze gemeente moeten we elkaar liefhebben. Dit kun je laten zien door aandacht aan iemand te geven. </w:t>
                                        </w:r>
                                      </w:p>
                                      <w:p w14:paraId="75FCCC01" w14:textId="77777777" w:rsidR="009815AE" w:rsidRDefault="009815AE" w:rsidP="009815AE">
                                        <w:r>
                                          <w:t>OM TE DOEN: Misschien kun jij vandaag een kaart sturen aan iemand uit de gemeente die alleen is, ziek is</w:t>
                                        </w:r>
                                        <w:r w:rsidR="00CE5EF6">
                                          <w:t>,</w:t>
                                        </w:r>
                                        <w:r>
                                          <w:t xml:space="preserve"> of die jij al lang niet gezien hebt. </w:t>
                                        </w:r>
                                      </w:p>
                                      <w:p w14:paraId="7E2B29FC" w14:textId="77777777" w:rsidR="009815AE" w:rsidRDefault="009815AE" w:rsidP="00AD01F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26C1B0" id="Rechthoek 12" o:spid="_x0000_s1026" style="position:absolute;left:0;text-align:left;margin-left:-21.6pt;margin-top:172.4pt;width:302.9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" fillcolor="#ffe28e [2164]" strokecolor="#ffd556 [3204]" strokeweight=".5pt">
                            <v:fill color2="#ffdc76 [2612]" rotate="t" colors="0 #ffeab3;.5 #ffe5a3;1 #ffe491" focus="100%" type="gradient">
                              <o:fill v:ext="view" type="gradientUnscaled"/>
                            </v:fill>
                            <v:textbox>
                              <w:txbxContent>
                                <w:p w14:paraId="47A7007B" w14:textId="77777777" w:rsidR="009815AE" w:rsidRDefault="009815AE" w:rsidP="009815AE">
                                  <w:pPr>
                                    <w:pStyle w:val="Kop2"/>
                                  </w:pPr>
                                  <w:r>
                                    <w:t>heb elkaar vurig lief</w:t>
                                  </w:r>
                                </w:p>
                                <w:p w14:paraId="6CCA5688" w14:textId="77777777" w:rsidR="00AD01FF" w:rsidRDefault="00AD01FF" w:rsidP="00AD01FF"/>
                                <w:p w14:paraId="2966962B" w14:textId="77777777" w:rsidR="00AD01FF" w:rsidRDefault="009815AE" w:rsidP="00AD01FF">
                                  <w:r>
                                    <w:t xml:space="preserve">Het gaat in de preek ook over het liefhebben van elkaar. </w:t>
                                  </w:r>
                                </w:p>
                                <w:p w14:paraId="5F9BC5B6" w14:textId="77777777" w:rsidR="009815AE" w:rsidRDefault="009815AE" w:rsidP="009815AE">
                                  <w:r>
                                    <w:t xml:space="preserve">Ook in onze gemeente moeten we elkaar liefhebben. Dit kun je laten zien door aandacht aan iemand te geven. </w:t>
                                  </w:r>
                                </w:p>
                                <w:p w14:paraId="75FCCC01" w14:textId="77777777" w:rsidR="009815AE" w:rsidRDefault="009815AE" w:rsidP="009815AE">
                                  <w:r>
                                    <w:t>OM TE DOEN: Misschien kun jij vandaag een kaart sturen aan iemand uit de gemeente die alleen is, ziek is</w:t>
                                  </w:r>
                                  <w:r w:rsidR="00CE5EF6">
                                    <w:t>,</w:t>
                                  </w:r>
                                  <w:r>
                                    <w:t xml:space="preserve"> of die jij al lang niet gezien hebt. </w:t>
                                  </w:r>
                                </w:p>
                                <w:p w14:paraId="7E2B29FC" w14:textId="77777777" w:rsidR="009815AE" w:rsidRDefault="009815AE" w:rsidP="00AD01FF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A7D1AC9" w14:textId="77777777" w:rsidR="00C17D0E" w:rsidRDefault="00C17D0E" w:rsidP="00C17D0E">
                  <w:pPr>
                    <w:tabs>
                      <w:tab w:val="left" w:pos="720"/>
                      <w:tab w:val="center" w:pos="1532"/>
                    </w:tabs>
                    <w:jc w:val="left"/>
                  </w:pPr>
                  <w:r>
                    <w:tab/>
                  </w:r>
                </w:p>
                <w:p w14:paraId="7C794D2F" w14:textId="77777777" w:rsidR="00DD584E" w:rsidRPr="00DD584E" w:rsidRDefault="00C17D0E" w:rsidP="00C17D0E">
                  <w:pPr>
                    <w:tabs>
                      <w:tab w:val="left" w:pos="720"/>
                      <w:tab w:val="center" w:pos="1532"/>
                    </w:tabs>
                    <w:jc w:val="left"/>
                  </w:pPr>
                  <w:r>
                    <w:t xml:space="preserve">                                             </w:t>
                  </w:r>
                </w:p>
              </w:tc>
            </w:tr>
          </w:tbl>
          <w:p w14:paraId="2646130F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pPr w:leftFromText="141" w:rightFromText="141" w:horzAnchor="margin" w:tblpY="-231"/>
              <w:tblOverlap w:val="never"/>
              <w:tblW w:w="4989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74"/>
            </w:tblGrid>
            <w:tr w:rsidR="00184664" w:rsidRPr="00A85B6F" w14:paraId="18159578" w14:textId="77777777" w:rsidTr="00072710">
              <w:trPr>
                <w:trHeight w:hRule="exact" w:val="29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6955E157" w14:textId="77777777" w:rsidR="00DD584E" w:rsidRDefault="00DD584E" w:rsidP="00072710">
                  <w:pPr>
                    <w:pStyle w:val="Kop2"/>
                  </w:pPr>
                  <w:r>
                    <w:t>W</w:t>
                  </w:r>
                  <w:r w:rsidR="00C17D0E">
                    <w:t>OORD van God</w:t>
                  </w:r>
                </w:p>
                <w:p w14:paraId="1EB2BDF8" w14:textId="77777777" w:rsidR="00C17D0E" w:rsidRPr="00072710" w:rsidRDefault="00C17D0E" w:rsidP="00C17D0E">
                  <w:r w:rsidRPr="00072710">
                    <w:t xml:space="preserve">Een nieuw begin ontvang je door te geloven in het Woord van God. </w:t>
                  </w:r>
                </w:p>
                <w:p w14:paraId="4A2E9422" w14:textId="77777777" w:rsidR="00C17D0E" w:rsidRPr="00072710" w:rsidRDefault="00C17D0E" w:rsidP="00C17D0E">
                  <w:r w:rsidRPr="00072710">
                    <w:t xml:space="preserve">Waarom is het belangrijk om de bijbel te lezen en te luisteren naar verhalen hierover? Schrijf hieronder 1 Petrus 1: </w:t>
                  </w:r>
                  <w:r w:rsidR="00072710" w:rsidRPr="00072710">
                    <w:t xml:space="preserve">25a in mooie letters. </w:t>
                  </w:r>
                </w:p>
                <w:p w14:paraId="77F5A94D" w14:textId="77777777" w:rsidR="00072710" w:rsidRDefault="00072710" w:rsidP="00C17D0E">
                  <w:pPr>
                    <w:rPr>
                      <w:sz w:val="16"/>
                      <w:szCs w:val="16"/>
                    </w:rPr>
                  </w:pPr>
                </w:p>
                <w:p w14:paraId="266CDDB8" w14:textId="77777777" w:rsidR="00072710" w:rsidRDefault="00072710" w:rsidP="00C17D0E">
                  <w:pPr>
                    <w:rPr>
                      <w:sz w:val="16"/>
                      <w:szCs w:val="16"/>
                    </w:rPr>
                  </w:pPr>
                </w:p>
                <w:p w14:paraId="3982A14E" w14:textId="77777777" w:rsidR="00072710" w:rsidRDefault="00072710" w:rsidP="00C17D0E">
                  <w:pPr>
                    <w:rPr>
                      <w:sz w:val="16"/>
                      <w:szCs w:val="16"/>
                    </w:rPr>
                  </w:pPr>
                </w:p>
                <w:p w14:paraId="6372EF6C" w14:textId="77777777" w:rsidR="00072710" w:rsidRPr="00072710" w:rsidRDefault="00072710" w:rsidP="00C17D0E">
                  <w:pPr>
                    <w:rPr>
                      <w:sz w:val="16"/>
                      <w:szCs w:val="16"/>
                    </w:rPr>
                  </w:pPr>
                </w:p>
                <w:p w14:paraId="4B57E404" w14:textId="77777777" w:rsidR="00C17D0E" w:rsidRDefault="00C17D0E" w:rsidP="00C17D0E">
                  <w:pPr>
                    <w:jc w:val="both"/>
                  </w:pPr>
                </w:p>
                <w:p w14:paraId="05D348DF" w14:textId="77777777" w:rsidR="00DD584E" w:rsidRPr="00A85B6F" w:rsidRDefault="00DD584E" w:rsidP="00DD584E">
                  <w:pPr>
                    <w:pStyle w:val="Kop2"/>
                  </w:pPr>
                </w:p>
                <w:p w14:paraId="159F3734" w14:textId="77777777" w:rsidR="00184664" w:rsidRPr="00A85B6F" w:rsidRDefault="00184664" w:rsidP="00CC7AD0">
                  <w:pPr>
                    <w:pStyle w:val="Kop3"/>
                  </w:pPr>
                </w:p>
              </w:tc>
            </w:tr>
            <w:tr w:rsidR="00184664" w:rsidRPr="00A85B6F" w14:paraId="5AAD8679" w14:textId="77777777" w:rsidTr="00072710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0F13CC54" w14:textId="77777777" w:rsidR="00184664" w:rsidRDefault="00184664" w:rsidP="00CC7AD0"/>
                <w:p w14:paraId="05925AAE" w14:textId="77777777" w:rsidR="00C17D0E" w:rsidRPr="00A85B6F" w:rsidRDefault="00C17D0E" w:rsidP="00CC7AD0"/>
              </w:tc>
            </w:tr>
            <w:tr w:rsidR="00184664" w:rsidRPr="00A85B6F" w14:paraId="251D7248" w14:textId="77777777" w:rsidTr="00072710">
              <w:trPr>
                <w:trHeight w:val="39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4E0CB1D0" w14:textId="77777777" w:rsidR="00184664" w:rsidRDefault="00072710" w:rsidP="00CC7AD0">
                  <w:pPr>
                    <w:pStyle w:val="Kop2"/>
                  </w:pPr>
                  <w:r>
                    <w:t>JIJ BENT GEDOOPT!</w:t>
                  </w:r>
                </w:p>
                <w:p w14:paraId="580E5AF1" w14:textId="77777777" w:rsidR="00072710" w:rsidRPr="00A85B6F" w:rsidRDefault="00B2173D" w:rsidP="00072710">
                  <w:r>
                    <w:t xml:space="preserve">Weet jij wat er op het plaatje hieronder te zien is? </w:t>
                  </w:r>
                  <w:r w:rsidR="00072710">
                    <w:t xml:space="preserve">Wanneer ben jij gedoopt? De doop is eigenlijk een plaatje bij deze preek. Praat daar samen over. </w:t>
                  </w:r>
                </w:p>
                <w:p w14:paraId="39C3BC59" w14:textId="77777777" w:rsidR="004670DD" w:rsidRPr="00A85B6F" w:rsidRDefault="00B2173D" w:rsidP="004670DD">
                  <w:pPr>
                    <w:pStyle w:val="Kop3"/>
                  </w:pPr>
                  <w:r w:rsidRPr="00D9522A">
                    <w:rPr>
                      <w:rFonts w:ascii="Times New Roman" w:eastAsia="Times New Roman" w:hAnsi="Times New Roman" w:cs="Times New Roman"/>
                      <w:lang w:eastAsia="nl-NL"/>
                    </w:rPr>
                    <w:fldChar w:fldCharType="begin"/>
                  </w:r>
                  <w:r w:rsidRPr="00D9522A">
                    <w:rPr>
                      <w:rFonts w:ascii="Times New Roman" w:eastAsia="Times New Roman" w:hAnsi="Times New Roman" w:cs="Times New Roman"/>
                      <w:lang w:eastAsia="nl-NL"/>
                    </w:rPr>
                    <w:instrText xml:space="preserve"> INCLUDEPICTURE "/var/folders/5v/xw6v2zdn4998lb5s9bx89bnh0000gn/T/com.microsoft.Word/WebArchiveCopyPasteTempFiles/4-2.jpg" \* MERGEFORMATINET </w:instrText>
                  </w:r>
                  <w:r w:rsidRPr="00D9522A">
                    <w:rPr>
                      <w:rFonts w:ascii="Times New Roman" w:eastAsia="Times New Roman" w:hAnsi="Times New Roman" w:cs="Times New Roman"/>
                      <w:lang w:eastAsia="nl-NL"/>
                    </w:rPr>
                    <w:fldChar w:fldCharType="separate"/>
                  </w:r>
                  <w:r w:rsidRPr="00D9522A">
                    <w:rPr>
                      <w:rFonts w:ascii="Times New Roman" w:eastAsia="Times New Roman" w:hAnsi="Times New Roman" w:cs="Times New Roman"/>
                      <w:noProof/>
                      <w:lang w:eastAsia="nl-NL"/>
                    </w:rPr>
                    <w:drawing>
                      <wp:inline distT="0" distB="0" distL="0" distR="0" wp14:anchorId="554EC4FF" wp14:editId="49E841A1">
                        <wp:extent cx="1225296" cy="1397480"/>
                        <wp:effectExtent l="0" t="0" r="0" b="0"/>
                        <wp:docPr id="1" name="Afbeelding 1" descr="Programma ingebruikname Victorkerk - PDF Gratis 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gramma ingebruikname Victorkerk - PDF Gratis 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478" t="62371" r="59684" b="98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7728" cy="143447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522A">
                    <w:rPr>
                      <w:rFonts w:ascii="Times New Roman" w:eastAsia="Times New Roman" w:hAnsi="Times New Roman" w:cs="Times New Roman"/>
                      <w:lang w:eastAsia="nl-NL"/>
                    </w:rPr>
                    <w:fldChar w:fldCharType="end"/>
                  </w:r>
                </w:p>
              </w:tc>
            </w:tr>
          </w:tbl>
          <w:p w14:paraId="75B606B9" w14:textId="77777777" w:rsidR="00184664" w:rsidRPr="00A85B6F" w:rsidRDefault="00184664" w:rsidP="00CC7AD0"/>
        </w:tc>
      </w:tr>
    </w:tbl>
    <w:p w14:paraId="4DADADC5" w14:textId="77777777" w:rsidR="00BA68C1" w:rsidRPr="00A85B6F" w:rsidRDefault="00BA68C1" w:rsidP="00963457">
      <w:pPr>
        <w:pStyle w:val="Geenafstand"/>
        <w:jc w:val="both"/>
      </w:pPr>
    </w:p>
    <w:sectPr w:rsidR="00BA68C1" w:rsidRPr="00A85B6F" w:rsidSect="00F44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0C63" w14:textId="77777777" w:rsidR="004F31C3" w:rsidRDefault="004F31C3" w:rsidP="008B2920">
      <w:pPr>
        <w:spacing w:after="0" w:line="240" w:lineRule="auto"/>
      </w:pPr>
      <w:r>
        <w:separator/>
      </w:r>
    </w:p>
  </w:endnote>
  <w:endnote w:type="continuationSeparator" w:id="0">
    <w:p w14:paraId="288BC31C" w14:textId="77777777" w:rsidR="004F31C3" w:rsidRDefault="004F31C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A663" w14:textId="77777777" w:rsidR="0032296C" w:rsidRDefault="003229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C65B7" w14:textId="77777777" w:rsidR="00853CE2" w:rsidRDefault="00853CE2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07085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89D2" w14:textId="77777777" w:rsidR="0032296C" w:rsidRDefault="003229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AAD1" w14:textId="77777777" w:rsidR="004F31C3" w:rsidRDefault="004F31C3" w:rsidP="008B2920">
      <w:pPr>
        <w:spacing w:after="0" w:line="240" w:lineRule="auto"/>
      </w:pPr>
      <w:r>
        <w:separator/>
      </w:r>
    </w:p>
  </w:footnote>
  <w:footnote w:type="continuationSeparator" w:id="0">
    <w:p w14:paraId="2AE4343A" w14:textId="77777777" w:rsidR="004F31C3" w:rsidRDefault="004F31C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A58C" w14:textId="77777777" w:rsidR="0032296C" w:rsidRDefault="003229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51B1" w14:textId="77777777" w:rsidR="0032296C" w:rsidRDefault="003229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Indelingstabel koptekst"/>
    </w:tblPr>
    <w:tblGrid>
      <w:gridCol w:w="10292"/>
    </w:tblGrid>
    <w:tr w:rsidR="00A85B6F" w14:paraId="172B11BD" w14:textId="77777777" w:rsidTr="00142F58">
      <w:sdt>
        <w:sdtPr>
          <w:alias w:val="Uw naam:"/>
          <w:tag w:val="Uw naam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0F8E30B" w14:textId="6C12D64C" w:rsidR="00A85B6F" w:rsidRDefault="0032296C" w:rsidP="00A85B6F">
              <w:pPr>
                <w:pStyle w:val="Kop1"/>
              </w:pPr>
              <w:r>
                <w:t>Opnieuw geboren</w:t>
              </w:r>
            </w:p>
          </w:tc>
        </w:sdtContent>
      </w:sdt>
    </w:tr>
    <w:tr w:rsidR="00142F58" w14:paraId="3B3A976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543322" w14:textId="77777777" w:rsidR="00142F58" w:rsidRDefault="00142F58" w:rsidP="00142F58"/>
      </w:tc>
    </w:tr>
  </w:tbl>
  <w:p w14:paraId="51CE8A5B" w14:textId="77777777" w:rsidR="00BD5EFB" w:rsidRDefault="00BD5E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E"/>
    <w:rsid w:val="000243D1"/>
    <w:rsid w:val="00057F04"/>
    <w:rsid w:val="00070850"/>
    <w:rsid w:val="00072710"/>
    <w:rsid w:val="000A378C"/>
    <w:rsid w:val="000D3054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2296C"/>
    <w:rsid w:val="00376E8C"/>
    <w:rsid w:val="00390414"/>
    <w:rsid w:val="003E1711"/>
    <w:rsid w:val="0045425A"/>
    <w:rsid w:val="00463A38"/>
    <w:rsid w:val="004670DD"/>
    <w:rsid w:val="0048346B"/>
    <w:rsid w:val="004D37CC"/>
    <w:rsid w:val="004E4CA5"/>
    <w:rsid w:val="004F31C3"/>
    <w:rsid w:val="00502D70"/>
    <w:rsid w:val="00510920"/>
    <w:rsid w:val="00517626"/>
    <w:rsid w:val="00555E55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74ED6"/>
    <w:rsid w:val="00887A77"/>
    <w:rsid w:val="008B2920"/>
    <w:rsid w:val="008B2DF7"/>
    <w:rsid w:val="00905520"/>
    <w:rsid w:val="009244EC"/>
    <w:rsid w:val="00963457"/>
    <w:rsid w:val="009814C0"/>
    <w:rsid w:val="009815AE"/>
    <w:rsid w:val="00984A27"/>
    <w:rsid w:val="00A213B1"/>
    <w:rsid w:val="00A85B6F"/>
    <w:rsid w:val="00A915C8"/>
    <w:rsid w:val="00AA3476"/>
    <w:rsid w:val="00AA6B7B"/>
    <w:rsid w:val="00AB540C"/>
    <w:rsid w:val="00AC5D83"/>
    <w:rsid w:val="00AD01FF"/>
    <w:rsid w:val="00B15938"/>
    <w:rsid w:val="00B2173D"/>
    <w:rsid w:val="00B67DB0"/>
    <w:rsid w:val="00BA68C1"/>
    <w:rsid w:val="00BD34A5"/>
    <w:rsid w:val="00BD5EFB"/>
    <w:rsid w:val="00BE2D6E"/>
    <w:rsid w:val="00C17D0E"/>
    <w:rsid w:val="00C35EFB"/>
    <w:rsid w:val="00C63C33"/>
    <w:rsid w:val="00C73037"/>
    <w:rsid w:val="00CE5EF6"/>
    <w:rsid w:val="00D23A79"/>
    <w:rsid w:val="00D2689C"/>
    <w:rsid w:val="00D84770"/>
    <w:rsid w:val="00D97FFA"/>
    <w:rsid w:val="00DD584E"/>
    <w:rsid w:val="00DF6A6F"/>
    <w:rsid w:val="00E07F7A"/>
    <w:rsid w:val="00E20402"/>
    <w:rsid w:val="00E27B07"/>
    <w:rsid w:val="00E928A3"/>
    <w:rsid w:val="00F443B4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CC724"/>
  <w15:chartTrackingRefBased/>
  <w15:docId w15:val="{C293DB0C-9DB9-8C4C-B851-AA6F9DA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626"/>
  </w:style>
  <w:style w:type="paragraph" w:styleId="Kop1">
    <w:name w:val="heading 1"/>
    <w:basedOn w:val="Standaard"/>
    <w:link w:val="Kop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85B6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B6F"/>
  </w:style>
  <w:style w:type="paragraph" w:styleId="Voettekst">
    <w:name w:val="footer"/>
    <w:basedOn w:val="Standaard"/>
    <w:link w:val="VoettekstChar"/>
    <w:uiPriority w:val="99"/>
    <w:unhideWhenUsed/>
    <w:rsid w:val="00510920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920"/>
  </w:style>
  <w:style w:type="character" w:customStyle="1" w:styleId="Kop4Char">
    <w:name w:val="Kop 4 Char"/>
    <w:basedOn w:val="Standaardalinea-lettertype"/>
    <w:link w:val="Kop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kstvantijdelijkeaanduiding">
    <w:name w:val="Placeholder Text"/>
    <w:basedOn w:val="Standaardalinea-lettertype"/>
    <w:uiPriority w:val="99"/>
    <w:semiHidden/>
    <w:rsid w:val="004E4CA5"/>
    <w:rPr>
      <w:color w:val="808080"/>
    </w:rPr>
  </w:style>
  <w:style w:type="paragraph" w:styleId="Geenafstand">
    <w:name w:val="No Spacing"/>
    <w:uiPriority w:val="11"/>
    <w:qFormat/>
    <w:rsid w:val="00F879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8A3"/>
    <w:rPr>
      <w:rFonts w:ascii="Segoe UI" w:hAnsi="Segoe UI" w:cs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0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04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0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0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0414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fvandeweg/Library/Containers/com.microsoft.Word/Data/Library/Application%20Support/Microsoft/Office/16.0/DTS/nl-NL%7bED74A20F-AAFA-8643-8CE3-124F1876AA6A%7d/%7b67E85657-53F4-5447-A7D8-9AEEAE491D2C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{67E85657-53F4-5447-A7D8-9AEEAE491D2C}tf16392742.dotx</Template>
  <TotalTime>4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Opnieuw geboren</dc:creator>
  <cp:keywords/>
  <dc:description/>
  <cp:lastModifiedBy>A.A.F. van de Weg</cp:lastModifiedBy>
  <cp:revision>4</cp:revision>
  <cp:lastPrinted>2016-06-29T01:32:00Z</cp:lastPrinted>
  <dcterms:created xsi:type="dcterms:W3CDTF">2020-11-12T10:24:00Z</dcterms:created>
  <dcterms:modified xsi:type="dcterms:W3CDTF">2020-11-12T10:51:00Z</dcterms:modified>
</cp:coreProperties>
</file>